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B7308" w14:textId="1D9364C8" w:rsidR="004058A0" w:rsidRPr="00FB51DC" w:rsidRDefault="00AF7594" w:rsidP="004058A0">
      <w:pPr>
        <w:jc w:val="center"/>
        <w:rPr>
          <w:rFonts w:asciiTheme="majorHAnsi" w:eastAsiaTheme="majorEastAsia" w:hAnsiTheme="majorHAnsi" w:cstheme="majorBidi"/>
          <w:caps/>
          <w:color w:val="5B3427" w:themeColor="text2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aps/>
          <w:color w:val="5B3427" w:themeColor="text2"/>
          <w:spacing w:val="5"/>
          <w:kern w:val="28"/>
          <w:sz w:val="52"/>
          <w:szCs w:val="52"/>
        </w:rPr>
        <w:t>Warehouse Keeper</w:t>
      </w:r>
      <w:r w:rsidR="00B269C2" w:rsidRPr="00FB51DC">
        <w:rPr>
          <w:rFonts w:asciiTheme="majorHAnsi" w:eastAsiaTheme="majorEastAsia" w:hAnsiTheme="majorHAnsi" w:cstheme="majorBidi"/>
          <w:caps/>
          <w:color w:val="5B3427" w:themeColor="text2"/>
          <w:spacing w:val="5"/>
          <w:kern w:val="28"/>
          <w:sz w:val="52"/>
          <w:szCs w:val="52"/>
        </w:rPr>
        <w:t xml:space="preserve"> </w:t>
      </w:r>
      <w:r w:rsidR="00FB51DC">
        <w:rPr>
          <w:rFonts w:asciiTheme="majorHAnsi" w:eastAsiaTheme="majorEastAsia" w:hAnsiTheme="majorHAnsi" w:cstheme="majorBidi"/>
          <w:caps/>
          <w:color w:val="5B3427" w:themeColor="text2"/>
          <w:spacing w:val="5"/>
          <w:kern w:val="28"/>
          <w:sz w:val="52"/>
          <w:szCs w:val="52"/>
        </w:rPr>
        <w:br/>
      </w:r>
      <w:r w:rsidR="005B571A" w:rsidRPr="00FB51DC">
        <w:rPr>
          <w:rFonts w:asciiTheme="majorHAnsi" w:eastAsiaTheme="majorEastAsia" w:hAnsiTheme="majorHAnsi" w:cstheme="majorBidi"/>
          <w:caps/>
          <w:color w:val="5B3427" w:themeColor="text2"/>
          <w:spacing w:val="5"/>
          <w:kern w:val="28"/>
          <w:sz w:val="52"/>
          <w:szCs w:val="52"/>
        </w:rPr>
        <w:t>2-ploegen (vroege / late)</w:t>
      </w:r>
    </w:p>
    <w:p w14:paraId="1448BD32" w14:textId="77777777" w:rsidR="00AD77AA" w:rsidRDefault="00AD77AA" w:rsidP="004D05B9"/>
    <w:p w14:paraId="485AFA48" w14:textId="77777777" w:rsidR="00FB51DC" w:rsidRPr="00DD669D" w:rsidRDefault="00FB51DC" w:rsidP="00FB51DC">
      <w:pPr>
        <w:pStyle w:val="Heading1"/>
      </w:pPr>
      <w:r w:rsidRPr="00DD669D">
        <w:t>Functie</w:t>
      </w:r>
    </w:p>
    <w:p w14:paraId="150D4FC1" w14:textId="77777777" w:rsidR="005B571A" w:rsidRPr="00B269C2" w:rsidRDefault="005B571A" w:rsidP="00FB51DC">
      <w:pPr>
        <w:pStyle w:val="ListParagraph"/>
        <w:numPr>
          <w:ilvl w:val="0"/>
          <w:numId w:val="0"/>
        </w:numPr>
        <w:spacing w:before="0"/>
        <w:ind w:left="142"/>
        <w:rPr>
          <w:sz w:val="21"/>
          <w:szCs w:val="21"/>
          <w:lang w:val="nl-BE"/>
        </w:rPr>
      </w:pPr>
      <w:r w:rsidRPr="00B269C2">
        <w:rPr>
          <w:sz w:val="22"/>
          <w:lang w:val="nl-BE"/>
        </w:rPr>
        <w:t>Je bent</w:t>
      </w:r>
      <w:r w:rsidR="00793256" w:rsidRPr="00B269C2">
        <w:rPr>
          <w:sz w:val="22"/>
          <w:lang w:val="nl-BE"/>
        </w:rPr>
        <w:t xml:space="preserve"> verantwoordelijk voor de t</w:t>
      </w:r>
      <w:r w:rsidR="00793256" w:rsidRPr="00B269C2">
        <w:rPr>
          <w:sz w:val="21"/>
          <w:szCs w:val="21"/>
          <w:lang w:val="nl-BE"/>
        </w:rPr>
        <w:t xml:space="preserve">oezicht, controle &amp; coördinatie van </w:t>
      </w:r>
      <w:r w:rsidR="00B269C2">
        <w:rPr>
          <w:sz w:val="21"/>
          <w:szCs w:val="21"/>
          <w:lang w:val="nl-BE"/>
        </w:rPr>
        <w:t>twee van de ploegen</w:t>
      </w:r>
      <w:r w:rsidR="00B269C2" w:rsidRPr="00B269C2">
        <w:rPr>
          <w:sz w:val="21"/>
          <w:szCs w:val="21"/>
          <w:lang w:val="nl-BE"/>
        </w:rPr>
        <w:t xml:space="preserve"> </w:t>
      </w:r>
      <w:r w:rsidR="00B269C2">
        <w:rPr>
          <w:sz w:val="21"/>
          <w:szCs w:val="21"/>
          <w:lang w:val="nl-BE"/>
        </w:rPr>
        <w:t xml:space="preserve">in </w:t>
      </w:r>
      <w:r w:rsidR="00B269C2" w:rsidRPr="00B269C2">
        <w:rPr>
          <w:sz w:val="21"/>
          <w:szCs w:val="21"/>
          <w:lang w:val="nl-BE"/>
        </w:rPr>
        <w:t>de logistieke afdeling</w:t>
      </w:r>
      <w:r w:rsidR="00B269C2">
        <w:rPr>
          <w:sz w:val="21"/>
          <w:szCs w:val="21"/>
          <w:lang w:val="nl-BE"/>
        </w:rPr>
        <w:t xml:space="preserve"> (één afwisselend</w:t>
      </w:r>
      <w:r w:rsidR="008B6ADC">
        <w:rPr>
          <w:sz w:val="21"/>
          <w:szCs w:val="21"/>
          <w:lang w:val="nl-BE"/>
        </w:rPr>
        <w:t>e</w:t>
      </w:r>
      <w:r w:rsidR="00B269C2">
        <w:rPr>
          <w:sz w:val="21"/>
          <w:szCs w:val="21"/>
          <w:lang w:val="nl-BE"/>
        </w:rPr>
        <w:t xml:space="preserve"> vroege/late</w:t>
      </w:r>
      <w:r w:rsidR="008B6ADC">
        <w:rPr>
          <w:sz w:val="21"/>
          <w:szCs w:val="21"/>
          <w:lang w:val="nl-BE"/>
        </w:rPr>
        <w:t xml:space="preserve"> ploeg</w:t>
      </w:r>
      <w:r w:rsidR="00B269C2">
        <w:rPr>
          <w:sz w:val="21"/>
          <w:szCs w:val="21"/>
          <w:lang w:val="nl-BE"/>
        </w:rPr>
        <w:t xml:space="preserve"> en </w:t>
      </w:r>
      <w:r w:rsidR="008B6ADC">
        <w:rPr>
          <w:sz w:val="21"/>
          <w:szCs w:val="21"/>
          <w:lang w:val="nl-BE"/>
        </w:rPr>
        <w:t>de</w:t>
      </w:r>
      <w:r w:rsidR="00B269C2">
        <w:rPr>
          <w:sz w:val="21"/>
          <w:szCs w:val="21"/>
          <w:lang w:val="nl-BE"/>
        </w:rPr>
        <w:t xml:space="preserve"> nachtploeg). </w:t>
      </w:r>
      <w:r w:rsidRPr="00B269C2">
        <w:rPr>
          <w:sz w:val="22"/>
          <w:lang w:val="nl-BE"/>
        </w:rPr>
        <w:t>Naast</w:t>
      </w:r>
      <w:r w:rsidR="00B269C2">
        <w:rPr>
          <w:sz w:val="22"/>
          <w:lang w:val="nl-BE"/>
        </w:rPr>
        <w:t xml:space="preserve"> het geven</w:t>
      </w:r>
      <w:r w:rsidRPr="00B269C2">
        <w:rPr>
          <w:sz w:val="22"/>
          <w:lang w:val="nl-BE"/>
        </w:rPr>
        <w:t xml:space="preserve"> interne opleidingen, opvolging </w:t>
      </w:r>
      <w:r w:rsidR="00B269C2">
        <w:rPr>
          <w:sz w:val="22"/>
          <w:lang w:val="nl-BE"/>
        </w:rPr>
        <w:t xml:space="preserve">van je medewerkers en kwaliteitsbewaking </w:t>
      </w:r>
      <w:r w:rsidRPr="00B269C2">
        <w:rPr>
          <w:sz w:val="22"/>
          <w:lang w:val="nl-BE"/>
        </w:rPr>
        <w:t>zorg je ook voor optimalisaties in het proces</w:t>
      </w:r>
      <w:r w:rsidR="008B6ADC">
        <w:rPr>
          <w:sz w:val="22"/>
          <w:lang w:val="nl-BE"/>
        </w:rPr>
        <w:t>.</w:t>
      </w:r>
    </w:p>
    <w:p w14:paraId="3AB9494C" w14:textId="77777777" w:rsidR="004058A0" w:rsidRPr="00B269C2" w:rsidRDefault="005B571A" w:rsidP="00FB51DC">
      <w:pPr>
        <w:ind w:left="142"/>
        <w:rPr>
          <w:b/>
          <w:sz w:val="21"/>
          <w:szCs w:val="21"/>
        </w:rPr>
      </w:pPr>
      <w:r w:rsidRPr="00B269C2">
        <w:rPr>
          <w:sz w:val="21"/>
          <w:szCs w:val="21"/>
        </w:rPr>
        <w:t>In deze rol leid je een</w:t>
      </w:r>
      <w:r w:rsidR="00B269C2">
        <w:rPr>
          <w:sz w:val="21"/>
          <w:szCs w:val="21"/>
        </w:rPr>
        <w:t xml:space="preserve"> team van logistieke medewerkers (magazijniers, heftruckchauffeurs, …). Je </w:t>
      </w:r>
      <w:r w:rsidRPr="00B269C2">
        <w:rPr>
          <w:sz w:val="21"/>
          <w:szCs w:val="21"/>
        </w:rPr>
        <w:t>rapporteer</w:t>
      </w:r>
      <w:r w:rsidR="00B269C2">
        <w:rPr>
          <w:sz w:val="21"/>
          <w:szCs w:val="21"/>
        </w:rPr>
        <w:t>t</w:t>
      </w:r>
      <w:r w:rsidRPr="00B269C2">
        <w:rPr>
          <w:sz w:val="21"/>
          <w:szCs w:val="21"/>
        </w:rPr>
        <w:t xml:space="preserve"> aan de Logistics </w:t>
      </w:r>
      <w:r w:rsidR="00B269C2" w:rsidRPr="00B269C2">
        <w:rPr>
          <w:sz w:val="21"/>
          <w:szCs w:val="21"/>
        </w:rPr>
        <w:t>Coördinator</w:t>
      </w:r>
    </w:p>
    <w:p w14:paraId="5F39F866" w14:textId="77777777" w:rsidR="00FB51DC" w:rsidRPr="00FB51DC" w:rsidRDefault="00FB51DC" w:rsidP="00FB51DC">
      <w:pPr>
        <w:pStyle w:val="ListParagraph"/>
        <w:numPr>
          <w:ilvl w:val="0"/>
          <w:numId w:val="0"/>
        </w:numPr>
        <w:spacing w:after="0"/>
        <w:rPr>
          <w:rFonts w:cstheme="minorHAnsi"/>
          <w:color w:val="252525"/>
          <w:sz w:val="22"/>
          <w:bdr w:val="none" w:sz="0" w:space="0" w:color="auto" w:frame="1"/>
          <w:lang w:eastAsia="nl-BE"/>
        </w:rPr>
      </w:pPr>
      <w:r w:rsidRPr="00FB51DC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</w:rPr>
        <w:t>Job omschrijving</w:t>
      </w:r>
    </w:p>
    <w:p w14:paraId="6ADD95FD" w14:textId="77777777" w:rsidR="005B571A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>Je zorgt voor c</w:t>
      </w:r>
      <w:r w:rsidR="00793256" w:rsidRPr="00B269C2">
        <w:rPr>
          <w:sz w:val="21"/>
          <w:szCs w:val="21"/>
          <w:lang w:val="nl-BE"/>
        </w:rPr>
        <w:t>oach</w:t>
      </w:r>
      <w:r w:rsidRPr="00B269C2">
        <w:rPr>
          <w:sz w:val="21"/>
          <w:szCs w:val="21"/>
          <w:lang w:val="nl-BE"/>
        </w:rPr>
        <w:t>ing</w:t>
      </w:r>
      <w:r w:rsidR="00793256" w:rsidRPr="00B269C2">
        <w:rPr>
          <w:sz w:val="21"/>
          <w:szCs w:val="21"/>
          <w:lang w:val="nl-BE"/>
        </w:rPr>
        <w:t>, train</w:t>
      </w:r>
      <w:r w:rsidRPr="00B269C2">
        <w:rPr>
          <w:sz w:val="21"/>
          <w:szCs w:val="21"/>
          <w:lang w:val="nl-BE"/>
        </w:rPr>
        <w:t>i</w:t>
      </w:r>
      <w:r w:rsidR="00793256" w:rsidRPr="00B269C2">
        <w:rPr>
          <w:sz w:val="21"/>
          <w:szCs w:val="21"/>
          <w:lang w:val="nl-BE"/>
        </w:rPr>
        <w:t>n</w:t>
      </w:r>
      <w:r w:rsidRPr="00B269C2">
        <w:rPr>
          <w:sz w:val="21"/>
          <w:szCs w:val="21"/>
          <w:lang w:val="nl-BE"/>
        </w:rPr>
        <w:t>g</w:t>
      </w:r>
      <w:r w:rsidR="00793256" w:rsidRPr="00B269C2">
        <w:rPr>
          <w:sz w:val="21"/>
          <w:szCs w:val="21"/>
          <w:lang w:val="nl-BE"/>
        </w:rPr>
        <w:t>,</w:t>
      </w:r>
      <w:r w:rsidRPr="00B269C2">
        <w:rPr>
          <w:sz w:val="21"/>
          <w:szCs w:val="21"/>
          <w:lang w:val="nl-BE"/>
        </w:rPr>
        <w:t xml:space="preserve"> het</w:t>
      </w:r>
      <w:r w:rsidR="00793256" w:rsidRPr="00B269C2">
        <w:rPr>
          <w:sz w:val="21"/>
          <w:szCs w:val="21"/>
          <w:lang w:val="nl-BE"/>
        </w:rPr>
        <w:t xml:space="preserve"> managen en opvolgen van de logistieke medewerkers om de flexibiliteit zo optimaal mogelijk te voorzien.</w:t>
      </w:r>
      <w:r w:rsidRPr="00B269C2">
        <w:rPr>
          <w:sz w:val="21"/>
          <w:szCs w:val="21"/>
          <w:lang w:val="nl-BE"/>
        </w:rPr>
        <w:t xml:space="preserve"> </w:t>
      </w:r>
    </w:p>
    <w:p w14:paraId="51CFF77B" w14:textId="77777777" w:rsidR="00793256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 xml:space="preserve">Je bewaakt </w:t>
      </w:r>
      <w:r w:rsidR="00793256" w:rsidRPr="00B269C2">
        <w:rPr>
          <w:sz w:val="21"/>
          <w:szCs w:val="21"/>
          <w:lang w:val="nl-BE"/>
        </w:rPr>
        <w:t>het kwaliteitsbeleid, veiligheid &amp; HACCP.</w:t>
      </w:r>
    </w:p>
    <w:p w14:paraId="32560B2B" w14:textId="77777777" w:rsidR="00793256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>Je zorgt voor de a</w:t>
      </w:r>
      <w:r w:rsidR="00793256" w:rsidRPr="00B269C2">
        <w:rPr>
          <w:sz w:val="21"/>
          <w:szCs w:val="21"/>
          <w:lang w:val="nl-BE"/>
        </w:rPr>
        <w:t>dministratieve opvolging van alle inkomende en uitgaande afgewerkte producten, paletten, verpakkingsmaterialen, afvalstroom en big bags groene koffie.</w:t>
      </w:r>
    </w:p>
    <w:p w14:paraId="29F73029" w14:textId="77777777" w:rsidR="00793256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>Je zorgt voor de p</w:t>
      </w:r>
      <w:r w:rsidR="00793256" w:rsidRPr="00B269C2">
        <w:rPr>
          <w:sz w:val="21"/>
          <w:szCs w:val="21"/>
          <w:lang w:val="nl-BE"/>
        </w:rPr>
        <w:t>raktische organisatie van de wekelijkse cycle counts.</w:t>
      </w:r>
    </w:p>
    <w:p w14:paraId="0AFF6FF0" w14:textId="127D6FE4" w:rsidR="00793256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 xml:space="preserve">Je bent </w:t>
      </w:r>
      <w:r w:rsidR="000021DD">
        <w:rPr>
          <w:sz w:val="21"/>
          <w:szCs w:val="21"/>
          <w:lang w:val="nl-BE"/>
        </w:rPr>
        <w:t>het</w:t>
      </w:r>
      <w:r w:rsidRPr="00B269C2">
        <w:rPr>
          <w:sz w:val="21"/>
          <w:szCs w:val="21"/>
          <w:lang w:val="nl-BE"/>
        </w:rPr>
        <w:t xml:space="preserve"> aanspreekpunt voor interne afdelingen en externe logistieke partner. Bij problemen ben je verantwoordelijk voor de melding, opvolging alsook oplossen van het probleem </w:t>
      </w:r>
    </w:p>
    <w:p w14:paraId="0475F1E7" w14:textId="77777777" w:rsidR="00793256" w:rsidRPr="00B269C2" w:rsidRDefault="005B571A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 xml:space="preserve">Je zorgt </w:t>
      </w:r>
      <w:r w:rsidR="00A55103" w:rsidRPr="00B269C2">
        <w:rPr>
          <w:sz w:val="21"/>
          <w:szCs w:val="21"/>
          <w:lang w:val="nl-BE"/>
        </w:rPr>
        <w:t>ervoor</w:t>
      </w:r>
      <w:r w:rsidRPr="00B269C2">
        <w:rPr>
          <w:sz w:val="21"/>
          <w:szCs w:val="21"/>
          <w:lang w:val="nl-BE"/>
        </w:rPr>
        <w:t xml:space="preserve"> dat de toestellen, die in de logistieke afdeling gebruikt worden, gereinigd en onderhouden worden.</w:t>
      </w:r>
    </w:p>
    <w:p w14:paraId="3BCDE8BC" w14:textId="77777777" w:rsidR="00143C4D" w:rsidRPr="00B269C2" w:rsidRDefault="005B571A" w:rsidP="00FB51DC">
      <w:pPr>
        <w:pStyle w:val="ListParagraph"/>
        <w:numPr>
          <w:ilvl w:val="0"/>
          <w:numId w:val="7"/>
        </w:numPr>
        <w:spacing w:before="0" w:after="0"/>
        <w:ind w:left="714" w:hanging="357"/>
        <w:rPr>
          <w:sz w:val="21"/>
          <w:szCs w:val="21"/>
          <w:lang w:val="nl-BE"/>
        </w:rPr>
      </w:pPr>
      <w:r w:rsidRPr="00B269C2">
        <w:rPr>
          <w:sz w:val="21"/>
          <w:szCs w:val="21"/>
          <w:lang w:val="nl-BE"/>
        </w:rPr>
        <w:t xml:space="preserve">Je </w:t>
      </w:r>
      <w:r w:rsidR="00B269C2">
        <w:rPr>
          <w:sz w:val="21"/>
          <w:szCs w:val="21"/>
          <w:lang w:val="nl-BE"/>
        </w:rPr>
        <w:t xml:space="preserve">denkt na over mogelijke </w:t>
      </w:r>
      <w:r w:rsidRPr="00B269C2">
        <w:rPr>
          <w:sz w:val="21"/>
          <w:szCs w:val="21"/>
          <w:lang w:val="nl-BE"/>
        </w:rPr>
        <w:t>v</w:t>
      </w:r>
      <w:r w:rsidR="00793256" w:rsidRPr="00B269C2">
        <w:rPr>
          <w:sz w:val="21"/>
          <w:szCs w:val="21"/>
          <w:lang w:val="nl-BE"/>
        </w:rPr>
        <w:t>erbeteringsvoorstellen</w:t>
      </w:r>
      <w:r w:rsidR="00B269C2">
        <w:rPr>
          <w:sz w:val="21"/>
          <w:szCs w:val="21"/>
          <w:lang w:val="nl-BE"/>
        </w:rPr>
        <w:t xml:space="preserve"> die je dan bespreekt met </w:t>
      </w:r>
      <w:r w:rsidR="00793256" w:rsidRPr="00B269C2">
        <w:rPr>
          <w:sz w:val="21"/>
          <w:szCs w:val="21"/>
          <w:lang w:val="nl-BE"/>
        </w:rPr>
        <w:t xml:space="preserve">de Logistics </w:t>
      </w:r>
      <w:r w:rsidR="00A55103" w:rsidRPr="00B269C2">
        <w:rPr>
          <w:sz w:val="21"/>
          <w:szCs w:val="21"/>
          <w:lang w:val="nl-BE"/>
        </w:rPr>
        <w:t>Coördinator</w:t>
      </w:r>
    </w:p>
    <w:p w14:paraId="0F2BB3F7" w14:textId="77777777" w:rsidR="00FB51DC" w:rsidRPr="002F40C2" w:rsidRDefault="00FB51DC" w:rsidP="00FB51DC">
      <w:pPr>
        <w:pStyle w:val="Heading1"/>
        <w:spacing w:after="0" w:afterAutospacing="0"/>
      </w:pPr>
      <w:r w:rsidRPr="002F40C2">
        <w:t>COMPETENTIES</w:t>
      </w:r>
    </w:p>
    <w:p w14:paraId="1FF8D017" w14:textId="77777777" w:rsidR="00793256" w:rsidRPr="00B269C2" w:rsidRDefault="00793256" w:rsidP="006B6784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B269C2">
        <w:rPr>
          <w:sz w:val="22"/>
          <w:lang w:val="nl-BE"/>
        </w:rPr>
        <w:t xml:space="preserve">Je hebt reeds ervaring in een </w:t>
      </w:r>
      <w:r w:rsidR="00B269C2">
        <w:rPr>
          <w:sz w:val="22"/>
          <w:lang w:val="nl-BE"/>
        </w:rPr>
        <w:t>leidinggevende</w:t>
      </w:r>
      <w:r w:rsidRPr="00B269C2">
        <w:rPr>
          <w:sz w:val="22"/>
          <w:lang w:val="nl-BE"/>
        </w:rPr>
        <w:t xml:space="preserve"> functie, bij voorkeur in de voedingssector, en hebt een gedegen logistiek ervaring.</w:t>
      </w:r>
    </w:p>
    <w:p w14:paraId="2753B78E" w14:textId="77777777" w:rsidR="00AD77AA" w:rsidRPr="00B269C2" w:rsidRDefault="00793256" w:rsidP="006B6784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B269C2">
        <w:rPr>
          <w:sz w:val="22"/>
          <w:lang w:val="nl-BE"/>
        </w:rPr>
        <w:t>Je bent een team player en weet je team te motiveren om het beste van zichzelf te geven</w:t>
      </w:r>
    </w:p>
    <w:p w14:paraId="51B59B13" w14:textId="77777777" w:rsidR="00C07B68" w:rsidRPr="00B269C2" w:rsidRDefault="00793256" w:rsidP="006B6784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B269C2">
        <w:rPr>
          <w:sz w:val="22"/>
          <w:lang w:val="nl-BE"/>
        </w:rPr>
        <w:t>Je hebt uitstekende communicatieve vaardigheden in Nederlands en Engels. Kennis Frans is een mooie plus</w:t>
      </w:r>
    </w:p>
    <w:p w14:paraId="3F0B1599" w14:textId="77777777" w:rsidR="00793256" w:rsidRPr="00B269C2" w:rsidRDefault="00793256" w:rsidP="006B6784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B269C2">
        <w:rPr>
          <w:sz w:val="22"/>
          <w:lang w:val="nl-BE"/>
        </w:rPr>
        <w:t>Je hebt een goede kennis van MS Office, kennis van SAP is een meerwaarde.</w:t>
      </w:r>
    </w:p>
    <w:p w14:paraId="2748656D" w14:textId="77777777" w:rsidR="00AD77AA" w:rsidRDefault="00793256" w:rsidP="00AD77AA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 w:rsidRPr="00B269C2">
        <w:rPr>
          <w:sz w:val="22"/>
          <w:lang w:val="nl-BE"/>
        </w:rPr>
        <w:t>Je hebt een attest voor hef- en</w:t>
      </w:r>
      <w:r w:rsidR="00A55103" w:rsidRPr="00B269C2">
        <w:rPr>
          <w:sz w:val="22"/>
          <w:lang w:val="nl-BE"/>
        </w:rPr>
        <w:t>/of</w:t>
      </w:r>
      <w:r w:rsidRPr="00B269C2">
        <w:rPr>
          <w:sz w:val="22"/>
          <w:lang w:val="nl-BE"/>
        </w:rPr>
        <w:t xml:space="preserve"> reachtruck of bent bereid </w:t>
      </w:r>
      <w:r w:rsidR="00A55103" w:rsidRPr="00B269C2">
        <w:rPr>
          <w:sz w:val="22"/>
          <w:lang w:val="nl-BE"/>
        </w:rPr>
        <w:t>ze</w:t>
      </w:r>
      <w:r w:rsidRPr="00B269C2">
        <w:rPr>
          <w:sz w:val="22"/>
          <w:lang w:val="nl-BE"/>
        </w:rPr>
        <w:t xml:space="preserve"> te behalen</w:t>
      </w:r>
    </w:p>
    <w:p w14:paraId="08256965" w14:textId="4F3497A7" w:rsidR="00FB51DC" w:rsidRPr="00FB51DC" w:rsidRDefault="00B269C2" w:rsidP="00AD77AA">
      <w:pPr>
        <w:pStyle w:val="ListParagraph"/>
        <w:numPr>
          <w:ilvl w:val="0"/>
          <w:numId w:val="9"/>
        </w:numPr>
        <w:spacing w:before="0"/>
        <w:rPr>
          <w:sz w:val="22"/>
          <w:lang w:val="nl-BE"/>
        </w:rPr>
      </w:pPr>
      <w:r>
        <w:rPr>
          <w:sz w:val="22"/>
          <w:lang w:val="nl-BE"/>
        </w:rPr>
        <w:t>Je bent bereid om mee de handen uit de mouw te steken</w:t>
      </w:r>
    </w:p>
    <w:p w14:paraId="1B7BDB30" w14:textId="77777777" w:rsidR="00FB51DC" w:rsidRPr="00FB51DC" w:rsidRDefault="00FB51DC" w:rsidP="00AD77AA">
      <w:pPr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  <w:lang w:val="fr-FR"/>
        </w:rPr>
      </w:pPr>
      <w:r w:rsidRPr="00FB51DC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  <w:lang w:val="fr-FR"/>
        </w:rPr>
        <w:lastRenderedPageBreak/>
        <w:t>Ons aanbod</w:t>
      </w:r>
    </w:p>
    <w:p w14:paraId="433541D4" w14:textId="77777777" w:rsidR="00FB51DC" w:rsidRPr="00FB51DC" w:rsidRDefault="00FB51DC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FB51DC">
        <w:rPr>
          <w:sz w:val="21"/>
          <w:szCs w:val="21"/>
          <w:lang w:val="nl-BE"/>
        </w:rPr>
        <w:t xml:space="preserve">Je komt terecht in een boeiende, uitdagende en veelzijdige omgeving waarin de medewerkers centraal staan. </w:t>
      </w:r>
    </w:p>
    <w:p w14:paraId="2F6A694F" w14:textId="58ADA5DC" w:rsidR="00FB51DC" w:rsidRPr="00FB51DC" w:rsidRDefault="00FB51DC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FB51DC">
        <w:rPr>
          <w:sz w:val="21"/>
          <w:szCs w:val="21"/>
          <w:lang w:val="nl-BE"/>
        </w:rPr>
        <w:t xml:space="preserve">Je </w:t>
      </w:r>
      <w:r>
        <w:rPr>
          <w:sz w:val="21"/>
          <w:szCs w:val="21"/>
          <w:lang w:val="nl-BE"/>
        </w:rPr>
        <w:t xml:space="preserve">krijgt een </w:t>
      </w:r>
      <w:r w:rsidR="000021DD">
        <w:rPr>
          <w:sz w:val="21"/>
          <w:szCs w:val="21"/>
          <w:lang w:val="nl-BE"/>
        </w:rPr>
        <w:t>bediendecontract</w:t>
      </w:r>
      <w:r>
        <w:rPr>
          <w:sz w:val="21"/>
          <w:szCs w:val="21"/>
          <w:lang w:val="nl-BE"/>
        </w:rPr>
        <w:t xml:space="preserve"> en </w:t>
      </w:r>
      <w:r w:rsidRPr="00FB51DC">
        <w:rPr>
          <w:sz w:val="21"/>
          <w:szCs w:val="21"/>
          <w:lang w:val="nl-BE"/>
        </w:rPr>
        <w:t>ontvangt een mooi loon, afhankelijk van ervaring, aangevuld met tal van extralegale voordelen waaronder de mogelijkheid tot bedrijfswagen</w:t>
      </w:r>
      <w:r>
        <w:rPr>
          <w:sz w:val="21"/>
          <w:szCs w:val="21"/>
          <w:lang w:val="nl-BE"/>
        </w:rPr>
        <w:t xml:space="preserve"> en tankkaart</w:t>
      </w:r>
    </w:p>
    <w:p w14:paraId="1C9C9DF6" w14:textId="4339675D" w:rsidR="00FB51DC" w:rsidRPr="00FB51DC" w:rsidRDefault="00FB51DC" w:rsidP="00FB51DC">
      <w:pPr>
        <w:pStyle w:val="ListParagraph"/>
        <w:numPr>
          <w:ilvl w:val="0"/>
          <w:numId w:val="7"/>
        </w:numPr>
        <w:spacing w:before="0"/>
        <w:ind w:left="714" w:hanging="357"/>
        <w:rPr>
          <w:sz w:val="21"/>
          <w:szCs w:val="21"/>
          <w:lang w:val="nl-BE"/>
        </w:rPr>
      </w:pPr>
      <w:r w:rsidRPr="00FB51DC">
        <w:rPr>
          <w:sz w:val="21"/>
          <w:szCs w:val="21"/>
          <w:lang w:val="nl-BE"/>
        </w:rPr>
        <w:t>Je krijgt de kans om je verder te ontplooien met tal van opleidingen</w:t>
      </w:r>
    </w:p>
    <w:p w14:paraId="1AB9DB96" w14:textId="77777777" w:rsidR="00FB51DC" w:rsidRPr="00BF0E27" w:rsidRDefault="00FB51DC" w:rsidP="00FB51DC">
      <w:pPr>
        <w:pStyle w:val="Heading1"/>
      </w:pPr>
      <w:r w:rsidRPr="00BF0E27">
        <w:t>INTERESSE?</w:t>
      </w:r>
    </w:p>
    <w:p w14:paraId="49431D99" w14:textId="77777777" w:rsidR="00AD77AA" w:rsidRPr="00AD77AA" w:rsidRDefault="00793256" w:rsidP="00AD77AA">
      <w:pPr>
        <w:rPr>
          <w:sz w:val="22"/>
        </w:rPr>
      </w:pPr>
      <w:r w:rsidRPr="00B269C2">
        <w:rPr>
          <w:sz w:val="22"/>
        </w:rPr>
        <w:t>Voor meer info over Beyers ga naar</w:t>
      </w:r>
      <w:r>
        <w:rPr>
          <w:sz w:val="22"/>
        </w:rPr>
        <w:t>:</w:t>
      </w:r>
      <w:r w:rsidR="00AD77AA">
        <w:rPr>
          <w:sz w:val="22"/>
        </w:rPr>
        <w:t xml:space="preserve"> </w:t>
      </w:r>
      <w:hyperlink r:id="rId12" w:history="1">
        <w:r w:rsidR="00AD77AA" w:rsidRPr="00724118">
          <w:rPr>
            <w:rStyle w:val="Hyperlink"/>
            <w:sz w:val="22"/>
          </w:rPr>
          <w:t>www.beyers.eu</w:t>
        </w:r>
      </w:hyperlink>
      <w:r>
        <w:rPr>
          <w:sz w:val="22"/>
        </w:rPr>
        <w:t xml:space="preserve">. Heb je interesse, </w:t>
      </w:r>
      <w:r w:rsidR="00AD77AA">
        <w:rPr>
          <w:sz w:val="22"/>
        </w:rPr>
        <w:t xml:space="preserve">stuur </w:t>
      </w:r>
      <w:r>
        <w:rPr>
          <w:sz w:val="22"/>
        </w:rPr>
        <w:t>je</w:t>
      </w:r>
      <w:r w:rsidR="00AD77AA">
        <w:rPr>
          <w:sz w:val="22"/>
        </w:rPr>
        <w:t xml:space="preserve"> CV </w:t>
      </w:r>
      <w:r>
        <w:rPr>
          <w:sz w:val="22"/>
        </w:rPr>
        <w:t>met motivatie</w:t>
      </w:r>
      <w:r w:rsidR="00AD77AA">
        <w:rPr>
          <w:sz w:val="22"/>
        </w:rPr>
        <w:t xml:space="preserve"> naar sollicitatie@beyers.eu</w:t>
      </w:r>
    </w:p>
    <w:p w14:paraId="2ED35C1C" w14:textId="77777777" w:rsidR="00AD77AA" w:rsidRPr="004D05B9" w:rsidRDefault="00AD77AA" w:rsidP="004D05B9"/>
    <w:sectPr w:rsidR="00AD77AA" w:rsidRPr="004D05B9" w:rsidSect="004D05B9">
      <w:headerReference w:type="default" r:id="rId13"/>
      <w:footerReference w:type="default" r:id="rId14"/>
      <w:pgSz w:w="11906" w:h="16838"/>
      <w:pgMar w:top="2836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174FB" w14:textId="77777777" w:rsidR="006214D3" w:rsidRDefault="006214D3" w:rsidP="00E004DF">
      <w:pPr>
        <w:spacing w:after="0" w:line="240" w:lineRule="auto"/>
      </w:pPr>
      <w:r>
        <w:separator/>
      </w:r>
    </w:p>
  </w:endnote>
  <w:endnote w:type="continuationSeparator" w:id="0">
    <w:p w14:paraId="5DFA9B15" w14:textId="77777777" w:rsidR="006214D3" w:rsidRDefault="006214D3" w:rsidP="00E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7189EA" w14:textId="77777777" w:rsidR="00436CC5" w:rsidRDefault="00436CC5" w:rsidP="00111860">
    <w:pPr>
      <w:pBdr>
        <w:top w:val="single" w:sz="8" w:space="1" w:color="007680" w:themeColor="background2"/>
      </w:pBdr>
      <w:spacing w:after="0" w:line="240" w:lineRule="auto"/>
    </w:pPr>
  </w:p>
  <w:p w14:paraId="38C4C3C7" w14:textId="7E2BB94F" w:rsidR="004D05B9" w:rsidRDefault="00401D81" w:rsidP="00436CC5">
    <w:pPr>
      <w:pStyle w:val="Footer"/>
      <w:rPr>
        <w:color w:val="000000" w:themeColor="text1"/>
        <w:sz w:val="18"/>
      </w:rPr>
    </w:pPr>
    <w:r w:rsidRPr="00436CC5">
      <w:rPr>
        <w:b/>
        <w:color w:val="007680" w:themeColor="background2"/>
        <w:sz w:val="18"/>
      </w:rPr>
      <w:t>Beyers Koffie N.V./S.A.</w:t>
    </w:r>
    <w:r>
      <w:rPr>
        <w:b/>
        <w:color w:val="007680" w:themeColor="background2"/>
        <w:sz w:val="18"/>
      </w:rPr>
      <w:tab/>
    </w:r>
    <w:r>
      <w:rPr>
        <w:b/>
        <w:color w:val="007680" w:themeColor="background2"/>
        <w:sz w:val="18"/>
      </w:rPr>
      <w:tab/>
    </w:r>
    <w:r w:rsidRPr="00401D81">
      <w:rPr>
        <w:color w:val="000000" w:themeColor="text1"/>
        <w:sz w:val="18"/>
      </w:rPr>
      <w:t>Page</w:t>
    </w:r>
    <w:r>
      <w:rPr>
        <w:color w:val="007680" w:themeColor="background2"/>
        <w:sz w:val="18"/>
      </w:rPr>
      <w:t xml:space="preserve"> </w:t>
    </w:r>
    <w:r w:rsidRPr="00401D81">
      <w:rPr>
        <w:color w:val="000000" w:themeColor="text1"/>
        <w:sz w:val="18"/>
      </w:rPr>
      <w:fldChar w:fldCharType="begin"/>
    </w:r>
    <w:r w:rsidRPr="00401D81">
      <w:rPr>
        <w:color w:val="000000" w:themeColor="text1"/>
        <w:sz w:val="18"/>
      </w:rPr>
      <w:instrText xml:space="preserve"> PAGE  \* Arabic  \* MERGEFORMAT </w:instrText>
    </w:r>
    <w:r w:rsidRPr="00401D81">
      <w:rPr>
        <w:color w:val="000000" w:themeColor="text1"/>
        <w:sz w:val="18"/>
      </w:rPr>
      <w:fldChar w:fldCharType="separate"/>
    </w:r>
    <w:r w:rsidRPr="00401D81">
      <w:rPr>
        <w:noProof/>
        <w:color w:val="000000" w:themeColor="text1"/>
        <w:sz w:val="18"/>
      </w:rPr>
      <w:t>1</w:t>
    </w:r>
    <w:r w:rsidRPr="00401D81">
      <w:rPr>
        <w:color w:val="000000" w:themeColor="text1"/>
        <w:sz w:val="18"/>
      </w:rPr>
      <w:fldChar w:fldCharType="end"/>
    </w:r>
    <w:r w:rsidRPr="00401D81">
      <w:rPr>
        <w:color w:val="000000" w:themeColor="text1"/>
        <w:sz w:val="18"/>
      </w:rPr>
      <w:t xml:space="preserve"> of </w:t>
    </w:r>
    <w:r w:rsidR="00947607">
      <w:rPr>
        <w:color w:val="000000" w:themeColor="text1"/>
        <w:sz w:val="18"/>
      </w:rPr>
      <w:fldChar w:fldCharType="begin"/>
    </w:r>
    <w:r w:rsidR="00947607">
      <w:rPr>
        <w:color w:val="000000" w:themeColor="text1"/>
        <w:sz w:val="18"/>
      </w:rPr>
      <w:instrText>=</w:instrText>
    </w:r>
    <w:r w:rsidR="00947607">
      <w:rPr>
        <w:color w:val="000000" w:themeColor="text1"/>
        <w:sz w:val="18"/>
      </w:rPr>
      <w:fldChar w:fldCharType="begin"/>
    </w:r>
    <w:r w:rsidR="00947607">
      <w:rPr>
        <w:color w:val="000000" w:themeColor="text1"/>
        <w:sz w:val="18"/>
      </w:rPr>
      <w:instrText xml:space="preserve"> NumPages </w:instrText>
    </w:r>
    <w:r w:rsidR="00947607">
      <w:rPr>
        <w:color w:val="000000" w:themeColor="text1"/>
        <w:sz w:val="18"/>
      </w:rPr>
      <w:fldChar w:fldCharType="separate"/>
    </w:r>
    <w:r w:rsidR="00AF7594">
      <w:rPr>
        <w:noProof/>
        <w:color w:val="000000" w:themeColor="text1"/>
        <w:sz w:val="18"/>
      </w:rPr>
      <w:instrText>2</w:instrText>
    </w:r>
    <w:r w:rsidR="00947607">
      <w:rPr>
        <w:color w:val="000000" w:themeColor="text1"/>
        <w:sz w:val="18"/>
      </w:rPr>
      <w:fldChar w:fldCharType="end"/>
    </w:r>
  </w:p>
  <w:p w14:paraId="6F97871A" w14:textId="011377FB" w:rsidR="00436CC5" w:rsidRPr="00947607" w:rsidRDefault="00947607" w:rsidP="00436CC5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instrText xml:space="preserve"> </w:instrText>
    </w:r>
    <w:r>
      <w:rPr>
        <w:color w:val="000000" w:themeColor="text1"/>
        <w:sz w:val="18"/>
      </w:rPr>
      <w:fldChar w:fldCharType="separate"/>
    </w:r>
    <w:r w:rsidR="00AF7594">
      <w:rPr>
        <w:noProof/>
        <w:color w:val="000000" w:themeColor="text1"/>
        <w:sz w:val="18"/>
      </w:rPr>
      <w:t>2</w:t>
    </w:r>
    <w:r>
      <w:rPr>
        <w:color w:val="000000" w:themeColor="text1"/>
        <w:sz w:val="18"/>
      </w:rPr>
      <w:fldChar w:fldCharType="end"/>
    </w:r>
    <w:r w:rsidR="000D74E6">
      <w:rPr>
        <w:color w:val="000000" w:themeColor="text1"/>
        <w:sz w:val="18"/>
      </w:rPr>
      <w:fldChar w:fldCharType="begin"/>
    </w:r>
    <w:r w:rsidR="000D74E6">
      <w:rPr>
        <w:color w:val="000000" w:themeColor="text1"/>
        <w:sz w:val="18"/>
      </w:rPr>
      <w:instrText xml:space="preserve"> {={NUMPAGES}-1} \# "0" </w:instrText>
    </w:r>
    <w:r w:rsidR="000D74E6">
      <w:rPr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AF49D" w14:textId="77777777" w:rsidR="006214D3" w:rsidRDefault="006214D3" w:rsidP="00E004DF">
      <w:pPr>
        <w:spacing w:after="0" w:line="240" w:lineRule="auto"/>
      </w:pPr>
      <w:r>
        <w:separator/>
      </w:r>
    </w:p>
  </w:footnote>
  <w:footnote w:type="continuationSeparator" w:id="0">
    <w:p w14:paraId="4DBA8861" w14:textId="77777777" w:rsidR="006214D3" w:rsidRDefault="006214D3" w:rsidP="00E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4752B" w14:textId="77777777" w:rsidR="00E004DF" w:rsidRPr="005938B0" w:rsidRDefault="005938B0" w:rsidP="005938B0">
    <w:pPr>
      <w:pStyle w:val="Header"/>
    </w:pPr>
    <w:r>
      <w:rPr>
        <w:noProof/>
      </w:rPr>
      <w:drawing>
        <wp:inline distT="0" distB="0" distL="0" distR="0" wp14:anchorId="3E6AD5E2" wp14:editId="239C0BE8">
          <wp:extent cx="1260000" cy="666700"/>
          <wp:effectExtent l="0" t="0" r="0" b="63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74D29"/>
    <w:multiLevelType w:val="hybridMultilevel"/>
    <w:tmpl w:val="CC1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1C"/>
    <w:multiLevelType w:val="multilevel"/>
    <w:tmpl w:val="74962D9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680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007680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680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007680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37F2"/>
    <w:multiLevelType w:val="hybridMultilevel"/>
    <w:tmpl w:val="0C988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A58"/>
    <w:multiLevelType w:val="hybridMultilevel"/>
    <w:tmpl w:val="9B28B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18C"/>
    <w:multiLevelType w:val="hybridMultilevel"/>
    <w:tmpl w:val="1D8CE644"/>
    <w:lvl w:ilvl="0" w:tplc="335CC8D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0000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0962"/>
    <w:multiLevelType w:val="hybridMultilevel"/>
    <w:tmpl w:val="71623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67275"/>
    <w:multiLevelType w:val="hybridMultilevel"/>
    <w:tmpl w:val="611C0C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2A41"/>
    <w:multiLevelType w:val="hybridMultilevel"/>
    <w:tmpl w:val="D728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D1495"/>
    <w:multiLevelType w:val="hybridMultilevel"/>
    <w:tmpl w:val="917E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785D"/>
    <w:multiLevelType w:val="hybridMultilevel"/>
    <w:tmpl w:val="968CF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0000"/>
    <w:multiLevelType w:val="hybridMultilevel"/>
    <w:tmpl w:val="4AD8D2B6"/>
    <w:lvl w:ilvl="0" w:tplc="35E0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680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469D0"/>
    <w:multiLevelType w:val="hybridMultilevel"/>
    <w:tmpl w:val="5BA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846666">
    <w:abstractNumId w:val="11"/>
  </w:num>
  <w:num w:numId="2" w16cid:durableId="1497527801">
    <w:abstractNumId w:val="10"/>
  </w:num>
  <w:num w:numId="3" w16cid:durableId="175847016">
    <w:abstractNumId w:val="8"/>
  </w:num>
  <w:num w:numId="4" w16cid:durableId="1475683065">
    <w:abstractNumId w:val="0"/>
  </w:num>
  <w:num w:numId="5" w16cid:durableId="759451173">
    <w:abstractNumId w:val="1"/>
  </w:num>
  <w:num w:numId="6" w16cid:durableId="757138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724388">
    <w:abstractNumId w:val="7"/>
  </w:num>
  <w:num w:numId="8" w16cid:durableId="20398407">
    <w:abstractNumId w:val="5"/>
  </w:num>
  <w:num w:numId="9" w16cid:durableId="1679886119">
    <w:abstractNumId w:val="2"/>
  </w:num>
  <w:num w:numId="10" w16cid:durableId="854147483">
    <w:abstractNumId w:val="9"/>
  </w:num>
  <w:num w:numId="11" w16cid:durableId="2123650583">
    <w:abstractNumId w:val="4"/>
  </w:num>
  <w:num w:numId="12" w16cid:durableId="1225916848">
    <w:abstractNumId w:val="3"/>
  </w:num>
  <w:num w:numId="13" w16cid:durableId="1003506417">
    <w:abstractNumId w:val="3"/>
  </w:num>
  <w:num w:numId="14" w16cid:durableId="133371103">
    <w:abstractNumId w:val="5"/>
  </w:num>
  <w:num w:numId="15" w16cid:durableId="441151847">
    <w:abstractNumId w:val="7"/>
  </w:num>
  <w:num w:numId="16" w16cid:durableId="1100032525">
    <w:abstractNumId w:val="6"/>
  </w:num>
  <w:num w:numId="17" w16cid:durableId="22125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AA"/>
    <w:rsid w:val="000021DD"/>
    <w:rsid w:val="00023B36"/>
    <w:rsid w:val="00096D85"/>
    <w:rsid w:val="000A0E93"/>
    <w:rsid w:val="000D74E6"/>
    <w:rsid w:val="00111860"/>
    <w:rsid w:val="00123B7B"/>
    <w:rsid w:val="001307E9"/>
    <w:rsid w:val="00143C4D"/>
    <w:rsid w:val="001531FC"/>
    <w:rsid w:val="001A1FCE"/>
    <w:rsid w:val="001D36FD"/>
    <w:rsid w:val="001E2E7E"/>
    <w:rsid w:val="001E5804"/>
    <w:rsid w:val="00200756"/>
    <w:rsid w:val="00222616"/>
    <w:rsid w:val="0026050B"/>
    <w:rsid w:val="0026431F"/>
    <w:rsid w:val="003103D5"/>
    <w:rsid w:val="00347D54"/>
    <w:rsid w:val="0035487C"/>
    <w:rsid w:val="00386F6A"/>
    <w:rsid w:val="003967E0"/>
    <w:rsid w:val="003A5210"/>
    <w:rsid w:val="00401D81"/>
    <w:rsid w:val="004058A0"/>
    <w:rsid w:val="00407C3B"/>
    <w:rsid w:val="00436CC5"/>
    <w:rsid w:val="00455AAF"/>
    <w:rsid w:val="004750ED"/>
    <w:rsid w:val="00475684"/>
    <w:rsid w:val="004D05B9"/>
    <w:rsid w:val="004E734C"/>
    <w:rsid w:val="005623F2"/>
    <w:rsid w:val="00591A12"/>
    <w:rsid w:val="005938B0"/>
    <w:rsid w:val="005B41C7"/>
    <w:rsid w:val="005B571A"/>
    <w:rsid w:val="005C047D"/>
    <w:rsid w:val="00616BBC"/>
    <w:rsid w:val="006214D3"/>
    <w:rsid w:val="00664FD5"/>
    <w:rsid w:val="0069652A"/>
    <w:rsid w:val="006C542D"/>
    <w:rsid w:val="006C7BCD"/>
    <w:rsid w:val="006D02B6"/>
    <w:rsid w:val="006E7984"/>
    <w:rsid w:val="007905C6"/>
    <w:rsid w:val="00793256"/>
    <w:rsid w:val="007979C5"/>
    <w:rsid w:val="007F5632"/>
    <w:rsid w:val="0084579B"/>
    <w:rsid w:val="00846D81"/>
    <w:rsid w:val="00853DAA"/>
    <w:rsid w:val="008B6ADC"/>
    <w:rsid w:val="008F009C"/>
    <w:rsid w:val="00921A60"/>
    <w:rsid w:val="00937FDF"/>
    <w:rsid w:val="00947607"/>
    <w:rsid w:val="009943B1"/>
    <w:rsid w:val="00996222"/>
    <w:rsid w:val="00A01628"/>
    <w:rsid w:val="00A038A3"/>
    <w:rsid w:val="00A14E68"/>
    <w:rsid w:val="00A27038"/>
    <w:rsid w:val="00A424C3"/>
    <w:rsid w:val="00A55103"/>
    <w:rsid w:val="00AA6022"/>
    <w:rsid w:val="00AD5511"/>
    <w:rsid w:val="00AD77AA"/>
    <w:rsid w:val="00AF7594"/>
    <w:rsid w:val="00B269C2"/>
    <w:rsid w:val="00B56E95"/>
    <w:rsid w:val="00B678EB"/>
    <w:rsid w:val="00B70DE1"/>
    <w:rsid w:val="00B75CB5"/>
    <w:rsid w:val="00B92868"/>
    <w:rsid w:val="00BA31AA"/>
    <w:rsid w:val="00BB1826"/>
    <w:rsid w:val="00C0563A"/>
    <w:rsid w:val="00C07B68"/>
    <w:rsid w:val="00D0207F"/>
    <w:rsid w:val="00D12FB1"/>
    <w:rsid w:val="00D2788A"/>
    <w:rsid w:val="00D4550C"/>
    <w:rsid w:val="00DB3F48"/>
    <w:rsid w:val="00DC27C4"/>
    <w:rsid w:val="00E004DF"/>
    <w:rsid w:val="00E11F11"/>
    <w:rsid w:val="00EB74CE"/>
    <w:rsid w:val="00EC6A74"/>
    <w:rsid w:val="00EE2469"/>
    <w:rsid w:val="00EF31BD"/>
    <w:rsid w:val="00F27D41"/>
    <w:rsid w:val="00F42F7C"/>
    <w:rsid w:val="00F54AAB"/>
    <w:rsid w:val="00F601F0"/>
    <w:rsid w:val="00FB51DC"/>
    <w:rsid w:val="00FD43AD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1161E"/>
  <w15:chartTrackingRefBased/>
  <w15:docId w15:val="{5FF215D8-7D9A-4D6B-B845-6D1E8F4E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AA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038"/>
    <w:pPr>
      <w:keepNext/>
      <w:keepLines/>
      <w:spacing w:before="480" w:after="100" w:afterAutospacing="1" w:line="168" w:lineRule="auto"/>
      <w:outlineLvl w:val="0"/>
    </w:pPr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6022"/>
    <w:pPr>
      <w:spacing w:before="840" w:after="120" w:line="168" w:lineRule="auto"/>
      <w:contextualSpacing/>
    </w:pPr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022"/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38"/>
    <w:pPr>
      <w:numPr>
        <w:ilvl w:val="1"/>
      </w:numPr>
      <w:spacing w:before="120" w:line="192" w:lineRule="auto"/>
      <w:contextualSpacing/>
    </w:pPr>
    <w:rPr>
      <w:rFonts w:eastAsiaTheme="minorEastAsia"/>
      <w:b/>
      <w:color w:val="007680" w:themeColor="background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038"/>
    <w:rPr>
      <w:rFonts w:eastAsiaTheme="minorEastAsia"/>
      <w:b/>
      <w:color w:val="007680" w:themeColor="background2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3967E0"/>
    <w:rPr>
      <w:b/>
      <w:i/>
      <w:iCs/>
      <w:color w:val="A4DBE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038"/>
    <w:pPr>
      <w:pBdr>
        <w:bottom w:val="single" w:sz="4" w:space="4" w:color="A4DBE8" w:themeColor="accent1"/>
      </w:pBdr>
      <w:spacing w:before="200" w:after="280" w:line="240" w:lineRule="auto"/>
      <w:ind w:left="936" w:right="936"/>
      <w:contextualSpacing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038"/>
    <w:rPr>
      <w:b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A27038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A27038"/>
    <w:rPr>
      <w:b/>
      <w:bCs/>
      <w:caps w:val="0"/>
      <w:smallCaps/>
      <w:color w:val="B9975B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31FC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AD5511"/>
    <w:pPr>
      <w:numPr>
        <w:numId w:val="5"/>
      </w:numPr>
      <w:spacing w:before="120"/>
      <w:contextualSpacing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D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038"/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038"/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F11"/>
    <w:rPr>
      <w:color w:val="808080"/>
    </w:rPr>
  </w:style>
  <w:style w:type="table" w:styleId="TableGrid">
    <w:name w:val="Table Grid"/>
    <w:basedOn w:val="TableNormal"/>
    <w:uiPriority w:val="59"/>
    <w:rsid w:val="004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27038"/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38"/>
    <w:rPr>
      <w:rFonts w:asciiTheme="majorHAnsi" w:eastAsiaTheme="majorEastAsia" w:hAnsiTheme="majorHAnsi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436CC5"/>
    <w:rPr>
      <w:color w:val="0076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1860"/>
    <w:pPr>
      <w:spacing w:after="0" w:line="240" w:lineRule="auto"/>
      <w:jc w:val="both"/>
    </w:pPr>
  </w:style>
  <w:style w:type="paragraph" w:customStyle="1" w:styleId="Style1">
    <w:name w:val="Style1"/>
    <w:basedOn w:val="Normal"/>
    <w:qFormat/>
    <w:rsid w:val="005B41C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91A12"/>
  </w:style>
  <w:style w:type="table" w:styleId="GridTable5Dark-Accent6">
    <w:name w:val="Grid Table 5 Dark Accent 6"/>
    <w:basedOn w:val="TableNormal"/>
    <w:uiPriority w:val="50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band1Vert">
      <w:tblPr/>
      <w:tcPr>
        <w:shd w:val="clear" w:color="auto" w:fill="66F3FF" w:themeFill="accent6" w:themeFillTint="66"/>
      </w:tcPr>
    </w:tblStylePr>
    <w:tblStylePr w:type="band1Horz">
      <w:tblPr/>
      <w:tcPr>
        <w:shd w:val="clear" w:color="auto" w:fill="66F3FF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007680" w:themeColor="accent6"/>
        <w:left w:val="single" w:sz="4" w:space="0" w:color="007680" w:themeColor="accent6"/>
        <w:bottom w:val="single" w:sz="4" w:space="0" w:color="007680" w:themeColor="accent6"/>
        <w:right w:val="single" w:sz="4" w:space="0" w:color="0076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80" w:themeFill="accent6"/>
      </w:tcPr>
    </w:tblStylePr>
    <w:tblStylePr w:type="lastRow">
      <w:rPr>
        <w:b/>
        <w:bCs/>
      </w:rPr>
      <w:tblPr/>
      <w:tcPr>
        <w:tcBorders>
          <w:top w:val="double" w:sz="4" w:space="0" w:color="0076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80" w:themeColor="accent6"/>
          <w:right w:val="single" w:sz="4" w:space="0" w:color="007680" w:themeColor="accent6"/>
        </w:tcBorders>
      </w:tcPr>
    </w:tblStylePr>
    <w:tblStylePr w:type="band1Horz">
      <w:tblPr/>
      <w:tcPr>
        <w:tcBorders>
          <w:top w:val="single" w:sz="4" w:space="0" w:color="007680" w:themeColor="accent6"/>
          <w:bottom w:val="single" w:sz="4" w:space="0" w:color="0076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80" w:themeColor="accent6"/>
          <w:left w:val="nil"/>
        </w:tcBorders>
      </w:tcPr>
    </w:tblStylePr>
    <w:tblStylePr w:type="swCell">
      <w:tblPr/>
      <w:tcPr>
        <w:tcBorders>
          <w:top w:val="double" w:sz="4" w:space="0" w:color="007680" w:themeColor="accent6"/>
          <w:right w:val="nil"/>
        </w:tcBorders>
      </w:tcPr>
    </w:tblStylePr>
  </w:style>
  <w:style w:type="table" w:customStyle="1" w:styleId="TakingCoffeeFurther1">
    <w:name w:val="Taking Coffee Further1"/>
    <w:basedOn w:val="TableNormal"/>
    <w:uiPriority w:val="99"/>
    <w:rsid w:val="0020075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nil"/>
        </w:tcBorders>
        <w:shd w:val="clear" w:color="auto" w:fill="007680" w:themeFill="background2"/>
      </w:tcPr>
    </w:tblStylePr>
    <w:tblStylePr w:type="lastRow">
      <w:rPr>
        <w:rFonts w:asciiTheme="majorHAnsi" w:hAnsiTheme="majorHAnsi"/>
      </w:rPr>
      <w:tblPr/>
      <w:tcPr>
        <w:shd w:val="clear" w:color="auto" w:fill="007680" w:themeFill="background2"/>
      </w:tcPr>
    </w:tblStylePr>
    <w:tblStylePr w:type="firstCol">
      <w:rPr>
        <w:rFonts w:asciiTheme="majorHAnsi" w:hAnsiTheme="majorHAnsi"/>
        <w:color w:val="FFFFFF" w:themeColor="background1"/>
      </w:rPr>
      <w:tblPr/>
      <w:tcPr>
        <w:shd w:val="clear" w:color="auto" w:fill="007680" w:themeFill="background2"/>
      </w:tcPr>
    </w:tblStylePr>
  </w:style>
  <w:style w:type="table" w:styleId="TableGridLight">
    <w:name w:val="Grid Table Light"/>
    <w:basedOn w:val="TableNormal"/>
    <w:uiPriority w:val="40"/>
    <w:rsid w:val="00DC2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eyer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amond\AppData\Roaming\Microsoft\Templates\Beyers\Beyers%20Document.dotm" TargetMode="External"/></Relationships>
</file>

<file path=word/theme/theme1.xml><?xml version="1.0" encoding="utf-8"?>
<a:theme xmlns:a="http://schemas.openxmlformats.org/drawingml/2006/main" name="Beyers2K10">
  <a:themeElements>
    <a:clrScheme name="Taking Coffee Further">
      <a:dk1>
        <a:srgbClr val="000000"/>
      </a:dk1>
      <a:lt1>
        <a:srgbClr val="FFFFFF"/>
      </a:lt1>
      <a:dk2>
        <a:srgbClr val="5B3427"/>
      </a:dk2>
      <a:lt2>
        <a:srgbClr val="007680"/>
      </a:lt2>
      <a:accent1>
        <a:srgbClr val="A4DBE8"/>
      </a:accent1>
      <a:accent2>
        <a:srgbClr val="97D700"/>
      </a:accent2>
      <a:accent3>
        <a:srgbClr val="B9975B"/>
      </a:accent3>
      <a:accent4>
        <a:srgbClr val="E30613"/>
      </a:accent4>
      <a:accent5>
        <a:srgbClr val="9CAF88"/>
      </a:accent5>
      <a:accent6>
        <a:srgbClr val="007680"/>
      </a:accent6>
      <a:hlink>
        <a:srgbClr val="007680"/>
      </a:hlink>
      <a:folHlink>
        <a:srgbClr val="A4DBE8"/>
      </a:folHlink>
    </a:clrScheme>
    <a:fontScheme name="Beyers 202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Koning Leopoldlaan 3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371F451409041B5E265EF0BCBE1EC" ma:contentTypeVersion="12" ma:contentTypeDescription="Create a new document." ma:contentTypeScope="" ma:versionID="22160480d7b6b04987fef035040ba130">
  <xsd:schema xmlns:xsd="http://www.w3.org/2001/XMLSchema" xmlns:xs="http://www.w3.org/2001/XMLSchema" xmlns:p="http://schemas.microsoft.com/office/2006/metadata/properties" xmlns:ns2="3faa32de-bea2-4ca1-b4f2-a92b5c3f4f53" xmlns:ns3="3d09dc0c-6024-4a35-9276-bc58931325d5" targetNamespace="http://schemas.microsoft.com/office/2006/metadata/properties" ma:root="true" ma:fieldsID="ca38763c364c5f47b550e68a4a733eb5" ns2:_="" ns3:_="">
    <xsd:import namespace="3faa32de-bea2-4ca1-b4f2-a92b5c3f4f53"/>
    <xsd:import namespace="3d09dc0c-6024-4a35-9276-bc589313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32de-bea2-4ca1-b4f2-a92b5c3f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dc0c-6024-4a35-9276-bc589313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87AA0-1622-4953-8757-9A7B98CC9A00}">
  <ds:schemaRefs>
    <ds:schemaRef ds:uri="http://purl.org/dc/terms/"/>
    <ds:schemaRef ds:uri="3faa32de-bea2-4ca1-b4f2-a92b5c3f4f53"/>
    <ds:schemaRef ds:uri="http://schemas.microsoft.com/office/2006/documentManagement/types"/>
    <ds:schemaRef ds:uri="3d09dc0c-6024-4a35-9276-bc58931325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930319-71EF-4AC5-AE12-04FFB352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32de-bea2-4ca1-b4f2-a92b5c3f4f53"/>
    <ds:schemaRef ds:uri="3d09dc0c-6024-4a35-9276-bc589313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8996E-4131-4F6E-B7B3-1F27A279B6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43C9A1-5F0E-4489-8C20-5151F4A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Beyers Document.dotm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Beyers template</vt:lpstr>
    </vt:vector>
  </TitlesOfParts>
  <Manager>BSpeybrouck@beyers.eu</Manager>
  <Company>Beyers Koffie N.V./S.A.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Beyers template</dc:title>
  <dc:subject/>
  <dc:creator>Nele Dumon</dc:creator>
  <cp:keywords>Official communication</cp:keywords>
  <dc:description>Letterhead used for official communication</dc:description>
  <cp:lastModifiedBy>Martine Diamond</cp:lastModifiedBy>
  <cp:revision>2</cp:revision>
  <cp:lastPrinted>2023-08-04T14:52:00Z</cp:lastPrinted>
  <dcterms:created xsi:type="dcterms:W3CDTF">2024-03-28T10:32:00Z</dcterms:created>
  <dcterms:modified xsi:type="dcterms:W3CDTF">2024-03-28T10:32:00Z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>Function</vt:lpwstr>
  </property>
  <property fmtid="{D5CDD505-2E9C-101B-9397-08002B2CF9AE}" pid="3" name="Street">
    <vt:lpwstr>Koning Leopoldlaan 3</vt:lpwstr>
  </property>
  <property fmtid="{D5CDD505-2E9C-101B-9397-08002B2CF9AE}" pid="4" name="City">
    <vt:lpwstr>2870 Puurs-Sint-Amands</vt:lpwstr>
  </property>
  <property fmtid="{D5CDD505-2E9C-101B-9397-08002B2CF9AE}" pid="5" name="ContentTypeId">
    <vt:lpwstr>0x0101007DA371F451409041B5E265EF0BCBE1EC</vt:lpwstr>
  </property>
</Properties>
</file>